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11A" w:rsidRPr="00B5611A" w:rsidRDefault="00B5611A" w:rsidP="00B5611A">
      <w:pPr>
        <w:pStyle w:val="01TEXT"/>
        <w:rPr>
          <w:rFonts w:cs="Arial"/>
          <w:b/>
          <w:color w:val="E52713" w:themeColor="accent1"/>
          <w:sz w:val="24"/>
          <w:szCs w:val="24"/>
          <w:lang w:val="de-AT"/>
        </w:rPr>
      </w:pPr>
      <w:bookmarkStart w:id="0" w:name="_GoBack"/>
      <w:r w:rsidRPr="00B5611A">
        <w:rPr>
          <w:rFonts w:cs="Arial"/>
          <w:b/>
          <w:color w:val="E52713" w:themeColor="accent1"/>
          <w:sz w:val="24"/>
          <w:szCs w:val="24"/>
          <w:lang w:val="de-AT"/>
        </w:rPr>
        <w:t xml:space="preserve">Bei der Rallye Kanarische Inseln startet der Abarth Rally Cup </w:t>
      </w:r>
    </w:p>
    <w:bookmarkEnd w:id="0"/>
    <w:p w:rsidR="00C72846" w:rsidRPr="00B5611A" w:rsidRDefault="00B5611A" w:rsidP="00B5611A">
      <w:pPr>
        <w:pStyle w:val="01TEXT"/>
        <w:rPr>
          <w:rFonts w:cs="Arial"/>
          <w:b/>
          <w:color w:val="E52713" w:themeColor="accent1"/>
          <w:sz w:val="24"/>
          <w:szCs w:val="24"/>
          <w:lang w:val="de-AT"/>
        </w:rPr>
      </w:pPr>
      <w:r w:rsidRPr="00B5611A">
        <w:rPr>
          <w:rFonts w:cs="Arial"/>
          <w:b/>
          <w:color w:val="E52713" w:themeColor="accent1"/>
          <w:sz w:val="24"/>
          <w:szCs w:val="24"/>
          <w:lang w:val="de-AT"/>
        </w:rPr>
        <w:t>in seine erste Saison – mit dem optimierten Abarth 124 rally</w:t>
      </w:r>
    </w:p>
    <w:p w:rsidR="00B5611A" w:rsidRPr="00B5611A" w:rsidRDefault="00B5611A" w:rsidP="00B5611A">
      <w:pPr>
        <w:pStyle w:val="01TEXT"/>
        <w:rPr>
          <w:sz w:val="22"/>
          <w:szCs w:val="22"/>
          <w:lang w:val="de-AT"/>
        </w:rPr>
      </w:pPr>
    </w:p>
    <w:p w:rsidR="00C72846" w:rsidRPr="00B5611A" w:rsidRDefault="00B5611A" w:rsidP="004D04AE">
      <w:pPr>
        <w:rPr>
          <w:i/>
          <w:color w:val="E52713" w:themeColor="accent1"/>
          <w:sz w:val="22"/>
          <w:szCs w:val="22"/>
          <w:lang w:val="de-AT"/>
        </w:rPr>
      </w:pPr>
      <w:r w:rsidRPr="00B5611A">
        <w:rPr>
          <w:i/>
          <w:color w:val="E52713" w:themeColor="accent1"/>
          <w:sz w:val="22"/>
          <w:szCs w:val="22"/>
          <w:lang w:val="de-AT"/>
        </w:rPr>
        <w:t xml:space="preserve">Zur Europameisterschaft zählende Rallye Kanarische Inseln ist erster Lauf des neuen Abarth Rally Cup. Vier Abarth 124 rally am Start. Die Marke mit dem Skorpion im Logo ermittelt den Cup-Sieger bei sechs Rallyes.  </w:t>
      </w:r>
    </w:p>
    <w:p w:rsidR="00B5611A" w:rsidRPr="00B5611A" w:rsidRDefault="00B5611A" w:rsidP="004D04AE">
      <w:pPr>
        <w:rPr>
          <w:b/>
          <w:color w:val="E52713" w:themeColor="accent1"/>
          <w:sz w:val="24"/>
          <w:szCs w:val="24"/>
          <w:lang w:val="de-AT"/>
        </w:rPr>
      </w:pPr>
    </w:p>
    <w:p w:rsidR="004D04AE" w:rsidRPr="00B5611A" w:rsidRDefault="004D04AE" w:rsidP="004D04AE">
      <w:pPr>
        <w:rPr>
          <w:color w:val="auto"/>
          <w:szCs w:val="18"/>
          <w:lang w:val="de-AT"/>
        </w:rPr>
      </w:pPr>
      <w:r w:rsidRPr="00B5611A">
        <w:rPr>
          <w:color w:val="auto"/>
          <w:szCs w:val="18"/>
          <w:lang w:val="de-AT"/>
        </w:rPr>
        <w:t xml:space="preserve">Wien, </w:t>
      </w:r>
      <w:r w:rsidR="00F61435" w:rsidRPr="00B5611A">
        <w:rPr>
          <w:color w:val="auto"/>
          <w:szCs w:val="18"/>
          <w:lang w:val="de-AT"/>
        </w:rPr>
        <w:t xml:space="preserve">im </w:t>
      </w:r>
      <w:r w:rsidR="00B5611A" w:rsidRPr="00B5611A">
        <w:rPr>
          <w:color w:val="auto"/>
          <w:szCs w:val="18"/>
          <w:lang w:val="de-AT"/>
        </w:rPr>
        <w:t>Mai</w:t>
      </w:r>
      <w:r w:rsidRPr="00B5611A">
        <w:rPr>
          <w:color w:val="auto"/>
          <w:szCs w:val="18"/>
          <w:lang w:val="de-AT"/>
        </w:rPr>
        <w:t xml:space="preserve"> 201</w:t>
      </w:r>
      <w:r w:rsidR="004F6251" w:rsidRPr="00B5611A">
        <w:rPr>
          <w:color w:val="auto"/>
          <w:szCs w:val="18"/>
          <w:lang w:val="de-AT"/>
        </w:rPr>
        <w:t>9</w:t>
      </w:r>
    </w:p>
    <w:p w:rsidR="004D04AE" w:rsidRPr="00B5611A" w:rsidRDefault="004D04AE" w:rsidP="004D04AE">
      <w:pPr>
        <w:rPr>
          <w:color w:val="auto"/>
          <w:szCs w:val="18"/>
          <w:lang w:val="de-AT"/>
        </w:rPr>
      </w:pPr>
    </w:p>
    <w:p w:rsidR="00B5611A" w:rsidRPr="00B5611A" w:rsidRDefault="00B5611A" w:rsidP="00B5611A">
      <w:pPr>
        <w:pStyle w:val="Rientro"/>
        <w:numPr>
          <w:ilvl w:val="0"/>
          <w:numId w:val="0"/>
        </w:numPr>
        <w:spacing w:after="0" w:line="280" w:lineRule="exact"/>
        <w:rPr>
          <w:rFonts w:ascii="Arial" w:hAnsi="Arial" w:cs="Arial"/>
          <w:color w:val="212121"/>
          <w:sz w:val="18"/>
          <w:szCs w:val="18"/>
          <w:shd w:val="clear" w:color="auto" w:fill="FFFFFF"/>
          <w:lang w:val="de-AT"/>
        </w:rPr>
      </w:pPr>
      <w:r w:rsidRPr="00B5611A">
        <w:rPr>
          <w:rFonts w:ascii="Arial" w:hAnsi="Arial" w:cs="Arial"/>
          <w:color w:val="212121"/>
          <w:sz w:val="18"/>
          <w:szCs w:val="18"/>
          <w:shd w:val="clear" w:color="auto" w:fill="FFFFFF"/>
          <w:lang w:val="de-AT"/>
        </w:rPr>
        <w:t>In der Saison 2019 wird bei sechs Veranstaltungen im Rahmen der FIA Rallye-Europameisterschaft (EM) erstmals der Abarth Rally Cup ausgetragen. Der neue Markenpokal startet bei den EM-Läufen in Spanien, Polen, Lettland, Italien, der Tschechischen Republik und Ungarn. Auftakt ist am Wochenende (3./4. Mai 2019) die Rally Islas Canarias auf den Kanarischen Inseln.</w:t>
      </w:r>
    </w:p>
    <w:p w:rsidR="00B5611A" w:rsidRPr="00B5611A" w:rsidRDefault="00B5611A" w:rsidP="00B5611A">
      <w:pPr>
        <w:pStyle w:val="Rientro"/>
        <w:numPr>
          <w:ilvl w:val="0"/>
          <w:numId w:val="0"/>
        </w:numPr>
        <w:spacing w:after="0" w:line="280" w:lineRule="exact"/>
        <w:rPr>
          <w:rFonts w:ascii="Arial" w:hAnsi="Arial" w:cs="Arial"/>
          <w:color w:val="212121"/>
          <w:sz w:val="18"/>
          <w:szCs w:val="18"/>
          <w:shd w:val="clear" w:color="auto" w:fill="FFFFFF"/>
          <w:lang w:val="de-AT"/>
        </w:rPr>
      </w:pPr>
    </w:p>
    <w:p w:rsidR="00B5611A" w:rsidRPr="00B5611A" w:rsidRDefault="00B5611A" w:rsidP="00B5611A">
      <w:pPr>
        <w:pStyle w:val="Rientro"/>
        <w:numPr>
          <w:ilvl w:val="0"/>
          <w:numId w:val="0"/>
        </w:numPr>
        <w:spacing w:after="0" w:line="280" w:lineRule="exact"/>
        <w:rPr>
          <w:rFonts w:ascii="Arial" w:hAnsi="Arial" w:cs="Arial"/>
          <w:color w:val="212121"/>
          <w:sz w:val="18"/>
          <w:szCs w:val="18"/>
          <w:shd w:val="clear" w:color="auto" w:fill="FFFFFF"/>
          <w:lang w:val="de-AT"/>
        </w:rPr>
      </w:pPr>
      <w:r w:rsidRPr="00B5611A">
        <w:rPr>
          <w:rFonts w:ascii="Arial" w:hAnsi="Arial" w:cs="Arial"/>
          <w:color w:val="212121"/>
          <w:sz w:val="18"/>
          <w:szCs w:val="18"/>
          <w:shd w:val="clear" w:color="auto" w:fill="FFFFFF"/>
          <w:lang w:val="de-AT"/>
        </w:rPr>
        <w:t>Vier internationale Crews treten auf der Atlantik-Insel Las Palmas in Abarth 124 rally an. An den Start gehen die beiden Polen Dariusz Polonski und Beifahrer Lukasz Sitek, die Italiener Andrea Nucita und Copilot Giuseppe Princiotto sowie die beiden spanischen Crews Alberto Monarri/Alberto Chamorro und Carlos David Garcia Perez/Jordi Samuel Diaz Negrin.</w:t>
      </w:r>
    </w:p>
    <w:p w:rsidR="00B5611A" w:rsidRPr="00B5611A" w:rsidRDefault="00B5611A" w:rsidP="00B5611A">
      <w:pPr>
        <w:pStyle w:val="Rientro"/>
        <w:numPr>
          <w:ilvl w:val="0"/>
          <w:numId w:val="0"/>
        </w:numPr>
        <w:spacing w:after="0" w:line="280" w:lineRule="exact"/>
        <w:rPr>
          <w:rFonts w:ascii="Arial" w:hAnsi="Arial" w:cs="Arial"/>
          <w:color w:val="212121"/>
          <w:sz w:val="18"/>
          <w:szCs w:val="18"/>
          <w:shd w:val="clear" w:color="auto" w:fill="FFFFFF"/>
          <w:lang w:val="de-AT"/>
        </w:rPr>
      </w:pPr>
    </w:p>
    <w:p w:rsidR="00B5611A" w:rsidRPr="00B5611A" w:rsidRDefault="00B5611A" w:rsidP="00B5611A">
      <w:pPr>
        <w:pStyle w:val="Rientro"/>
        <w:numPr>
          <w:ilvl w:val="0"/>
          <w:numId w:val="0"/>
        </w:numPr>
        <w:spacing w:after="0" w:line="280" w:lineRule="exact"/>
        <w:rPr>
          <w:rFonts w:ascii="Arial" w:hAnsi="Arial" w:cs="Arial"/>
          <w:color w:val="212121"/>
          <w:sz w:val="18"/>
          <w:szCs w:val="18"/>
          <w:shd w:val="clear" w:color="auto" w:fill="FFFFFF"/>
          <w:lang w:val="de-AT"/>
        </w:rPr>
      </w:pPr>
      <w:r w:rsidRPr="00B5611A">
        <w:rPr>
          <w:rFonts w:ascii="Arial" w:hAnsi="Arial" w:cs="Arial"/>
          <w:color w:val="212121"/>
          <w:sz w:val="18"/>
          <w:szCs w:val="18"/>
          <w:shd w:val="clear" w:color="auto" w:fill="FFFFFF"/>
          <w:lang w:val="de-AT"/>
        </w:rPr>
        <w:t>Die Rallye Kanarische Inseln besteht aus 16 Asphalt-Wertungsprüfungen mit einer Gesamtlänge von 201 Kilometern, die weitgehend über schmale Bergstraßen mit engen Kurven führen. Start ist am Freitag (3. Mai), die zweite Etappe findet am Samstag (4. Mai) statt. Mit dem Zieleinlauf wird gegen 18:00 Uhr gerechnet.</w:t>
      </w:r>
    </w:p>
    <w:p w:rsidR="00B5611A" w:rsidRPr="00B5611A" w:rsidRDefault="00B5611A" w:rsidP="00B5611A">
      <w:pPr>
        <w:pStyle w:val="Rientro"/>
        <w:numPr>
          <w:ilvl w:val="0"/>
          <w:numId w:val="0"/>
        </w:numPr>
        <w:spacing w:after="0" w:line="280" w:lineRule="exact"/>
        <w:rPr>
          <w:rFonts w:ascii="Arial" w:hAnsi="Arial" w:cs="Arial"/>
          <w:color w:val="212121"/>
          <w:sz w:val="18"/>
          <w:szCs w:val="18"/>
          <w:shd w:val="clear" w:color="auto" w:fill="FFFFFF"/>
          <w:lang w:val="de-AT"/>
        </w:rPr>
      </w:pPr>
    </w:p>
    <w:p w:rsidR="00B5611A" w:rsidRPr="00B5611A" w:rsidRDefault="00B5611A" w:rsidP="00B5611A">
      <w:pPr>
        <w:pStyle w:val="Rientro"/>
        <w:numPr>
          <w:ilvl w:val="0"/>
          <w:numId w:val="0"/>
        </w:numPr>
        <w:spacing w:after="0" w:line="280" w:lineRule="exact"/>
        <w:rPr>
          <w:rFonts w:ascii="Arial" w:hAnsi="Arial" w:cs="Arial"/>
          <w:color w:val="212121"/>
          <w:sz w:val="18"/>
          <w:szCs w:val="18"/>
          <w:shd w:val="clear" w:color="auto" w:fill="FFFFFF"/>
          <w:lang w:val="de-AT"/>
        </w:rPr>
      </w:pPr>
      <w:r w:rsidRPr="00B5611A">
        <w:rPr>
          <w:rFonts w:ascii="Arial" w:hAnsi="Arial" w:cs="Arial"/>
          <w:color w:val="212121"/>
          <w:sz w:val="18"/>
          <w:szCs w:val="18"/>
          <w:shd w:val="clear" w:color="auto" w:fill="FFFFFF"/>
          <w:lang w:val="de-AT"/>
        </w:rPr>
        <w:t>Dariusz Polonski (Polen), der für die Farben des der Teams Rallytechnology fährt, startete dieses Jahr bereits beim Vančík Rallysprint Kopná – und siegte dort mit dem Abarth 124 rally in der R-GT-Kategorie. Der Italiener Andrea Nucita ist bereits sehr erfahren im Umgang mit dem Abarth 124 rally. Er gewann mehrere Male die Wertung in der R-GT-Klasse und erzielte 2018 im Rahmen der kroatischen Rallyemeisterschaft hervorragende Ergebnisse. Nucita und Copilot Princiotto gehen für das Bernini Rally Team auf Punktejagd. Alberto Monarri kennt den Abarth 124 rally ebenfalls gut: 2018 fuhr er das Auto bei den Asphaltrallyes in seiner spanischen Heimat und gewann dort den Titel in der R-GT-Klasse. Monarri fährt für das SMC Junior Motorsport-Team, das auch einen zweiten Abarth 124 rally einsetzt. Dieses Fahrzeug wird vom Spanier Carlos David Garcia Perez gesteuert.</w:t>
      </w:r>
    </w:p>
    <w:p w:rsidR="00B5611A" w:rsidRPr="00B5611A" w:rsidRDefault="00B5611A" w:rsidP="00B5611A">
      <w:pPr>
        <w:pStyle w:val="Rientro"/>
        <w:numPr>
          <w:ilvl w:val="0"/>
          <w:numId w:val="0"/>
        </w:numPr>
        <w:spacing w:after="0" w:line="280" w:lineRule="exact"/>
        <w:rPr>
          <w:rFonts w:ascii="Arial" w:hAnsi="Arial" w:cs="Arial"/>
          <w:color w:val="212121"/>
          <w:sz w:val="18"/>
          <w:szCs w:val="18"/>
          <w:shd w:val="clear" w:color="auto" w:fill="FFFFFF"/>
          <w:lang w:val="de-AT"/>
        </w:rPr>
      </w:pPr>
    </w:p>
    <w:p w:rsidR="00B5611A" w:rsidRPr="00B5611A" w:rsidRDefault="00B5611A" w:rsidP="00B5611A">
      <w:pPr>
        <w:pStyle w:val="Rientro"/>
        <w:numPr>
          <w:ilvl w:val="0"/>
          <w:numId w:val="0"/>
        </w:numPr>
        <w:spacing w:after="0" w:line="280" w:lineRule="exact"/>
        <w:rPr>
          <w:rFonts w:ascii="Arial" w:hAnsi="Arial" w:cs="Arial"/>
          <w:color w:val="212121"/>
          <w:sz w:val="18"/>
          <w:szCs w:val="18"/>
          <w:shd w:val="clear" w:color="auto" w:fill="FFFFFF"/>
          <w:lang w:val="de-AT"/>
        </w:rPr>
      </w:pPr>
      <w:r w:rsidRPr="00B5611A">
        <w:rPr>
          <w:rFonts w:ascii="Arial" w:hAnsi="Arial" w:cs="Arial"/>
          <w:color w:val="212121"/>
          <w:sz w:val="18"/>
          <w:szCs w:val="18"/>
          <w:shd w:val="clear" w:color="auto" w:fill="FFFFFF"/>
          <w:lang w:val="de-AT"/>
        </w:rPr>
        <w:t>Die Piloten des Abarth Rally Cup 2019 haben bei jeder Rallye die Chance auf hohe Geldprämien. 12.000 Euro gehen jeweils an den Gewinner, 10.000 Euro an den Zweitplatzierten, 8.000 Euro an den Dritten und 4.000 Euro an den vierten Platz. Außerdem</w:t>
      </w:r>
      <w:r w:rsidRPr="00B5611A">
        <w:rPr>
          <w:sz w:val="18"/>
          <w:szCs w:val="18"/>
          <w:lang w:val="de-AT"/>
        </w:rPr>
        <w:t xml:space="preserve"> </w:t>
      </w:r>
      <w:r w:rsidRPr="00B5611A">
        <w:rPr>
          <w:rFonts w:ascii="Arial" w:hAnsi="Arial" w:cs="Arial"/>
          <w:color w:val="212121"/>
          <w:sz w:val="18"/>
          <w:szCs w:val="18"/>
          <w:shd w:val="clear" w:color="auto" w:fill="FFFFFF"/>
          <w:lang w:val="de-AT"/>
        </w:rPr>
        <w:t xml:space="preserve">bekommt das Siegerquartett jeweils einen Satz Rennreifen von Pirelli. Der Gesamtsieger des Abarth Rally Cup 2019 erhält am Ende der Saison einen Hauptpreis von 30.000 Euro. </w:t>
      </w:r>
    </w:p>
    <w:p w:rsidR="00B5611A" w:rsidRPr="00B5611A" w:rsidRDefault="00B5611A" w:rsidP="00B5611A">
      <w:pPr>
        <w:pStyle w:val="Rientro"/>
        <w:numPr>
          <w:ilvl w:val="0"/>
          <w:numId w:val="0"/>
        </w:numPr>
        <w:spacing w:after="0" w:line="280" w:lineRule="exact"/>
        <w:rPr>
          <w:rFonts w:ascii="Arial" w:hAnsi="Arial" w:cs="Arial"/>
          <w:color w:val="212121"/>
          <w:sz w:val="18"/>
          <w:szCs w:val="18"/>
          <w:shd w:val="clear" w:color="auto" w:fill="FFFFFF"/>
          <w:lang w:val="de-AT"/>
        </w:rPr>
      </w:pPr>
    </w:p>
    <w:p w:rsidR="00B5611A" w:rsidRPr="00B5611A" w:rsidRDefault="00B5611A" w:rsidP="00B5611A">
      <w:pPr>
        <w:pStyle w:val="Rientro"/>
        <w:numPr>
          <w:ilvl w:val="0"/>
          <w:numId w:val="0"/>
        </w:numPr>
        <w:spacing w:after="0" w:line="280" w:lineRule="exact"/>
        <w:rPr>
          <w:rFonts w:ascii="Arial" w:hAnsi="Arial" w:cs="Arial"/>
          <w:color w:val="212121"/>
          <w:sz w:val="18"/>
          <w:szCs w:val="18"/>
          <w:shd w:val="clear" w:color="auto" w:fill="FFFFFF"/>
          <w:lang w:val="de-AT"/>
        </w:rPr>
      </w:pPr>
      <w:r w:rsidRPr="00B5611A">
        <w:rPr>
          <w:rFonts w:ascii="Arial" w:hAnsi="Arial" w:cs="Arial"/>
          <w:color w:val="212121"/>
          <w:sz w:val="18"/>
          <w:szCs w:val="18"/>
          <w:shd w:val="clear" w:color="auto" w:fill="FFFFFF"/>
          <w:lang w:val="de-AT"/>
        </w:rPr>
        <w:t xml:space="preserve">Nach einer für die Marke Abarth und den Abarth 124 rally überaus erfolgreichen Saison 2018, in der der FIA R-GT Cup und zwölf nationale Meisterschaften gewonnen wurden, gilt das für die Saison 2019 noch einmal optimierte Fahrzeug nun als Messlatte in seiner Klasse. Der zweite Lauf zur französischen Meisterschaft bei der Rallye Lyon-Charbonnières verlief mit dem Klassensieg des jungen Franzosen Nicolas Ciamin sehr erfolgreich. Gemeinsam mit seinem Landsmann dominierte er die R-GT-Kategorie und sicherte sich außerdem einen hervorragenden fünften Platz im Gesamtklassement. Ciamin gelang es außerdem, mit einer Durchschnittsgeschwindigkeit von über 120 Stundenkilometern eine der schnellsten Wertungsprüfungen der Rallye für sich zu entscheiden. </w:t>
      </w:r>
    </w:p>
    <w:p w:rsidR="00B5611A" w:rsidRDefault="00B5611A" w:rsidP="00B5611A">
      <w:pPr>
        <w:pStyle w:val="Rientro"/>
        <w:numPr>
          <w:ilvl w:val="0"/>
          <w:numId w:val="0"/>
        </w:numPr>
        <w:spacing w:after="0" w:line="280" w:lineRule="exact"/>
        <w:rPr>
          <w:rFonts w:ascii="Arial" w:hAnsi="Arial" w:cs="Arial"/>
          <w:color w:val="212121"/>
          <w:sz w:val="18"/>
          <w:szCs w:val="18"/>
          <w:shd w:val="clear" w:color="auto" w:fill="FFFFFF"/>
          <w:lang w:val="de-AT"/>
        </w:rPr>
      </w:pPr>
    </w:p>
    <w:p w:rsidR="00B5611A" w:rsidRPr="00B5611A" w:rsidRDefault="00B5611A" w:rsidP="00B5611A">
      <w:pPr>
        <w:pStyle w:val="Rientro"/>
        <w:numPr>
          <w:ilvl w:val="0"/>
          <w:numId w:val="0"/>
        </w:numPr>
        <w:spacing w:after="0" w:line="280" w:lineRule="exact"/>
        <w:rPr>
          <w:rFonts w:ascii="Arial" w:hAnsi="Arial" w:cs="Arial"/>
          <w:color w:val="212121"/>
          <w:sz w:val="18"/>
          <w:szCs w:val="18"/>
          <w:shd w:val="clear" w:color="auto" w:fill="FFFFFF"/>
          <w:lang w:val="de-AT"/>
        </w:rPr>
      </w:pPr>
    </w:p>
    <w:p w:rsidR="00B5611A" w:rsidRPr="00B5611A" w:rsidRDefault="00B5611A" w:rsidP="00B5611A">
      <w:pPr>
        <w:pStyle w:val="Rientro"/>
        <w:numPr>
          <w:ilvl w:val="0"/>
          <w:numId w:val="0"/>
        </w:numPr>
        <w:spacing w:after="0" w:line="280" w:lineRule="exact"/>
        <w:rPr>
          <w:rFonts w:ascii="Arial" w:hAnsi="Arial" w:cs="Arial"/>
          <w:b/>
          <w:color w:val="212121"/>
          <w:sz w:val="18"/>
          <w:szCs w:val="18"/>
          <w:shd w:val="clear" w:color="auto" w:fill="FFFFFF"/>
          <w:lang w:val="de-AT"/>
        </w:rPr>
      </w:pPr>
      <w:r w:rsidRPr="00B5611A">
        <w:rPr>
          <w:rFonts w:ascii="Arial" w:hAnsi="Arial" w:cs="Arial"/>
          <w:b/>
          <w:color w:val="212121"/>
          <w:sz w:val="18"/>
          <w:szCs w:val="18"/>
          <w:shd w:val="clear" w:color="auto" w:fill="FFFFFF"/>
          <w:lang w:val="de-AT"/>
        </w:rPr>
        <w:t>Termine Abarth Rally Cup 2019</w:t>
      </w:r>
    </w:p>
    <w:p w:rsidR="00B5611A" w:rsidRPr="00B5611A" w:rsidRDefault="00B5611A" w:rsidP="00B5611A">
      <w:pPr>
        <w:pStyle w:val="Rientro"/>
        <w:numPr>
          <w:ilvl w:val="0"/>
          <w:numId w:val="0"/>
        </w:numPr>
        <w:tabs>
          <w:tab w:val="left" w:pos="1843"/>
        </w:tabs>
        <w:spacing w:after="0" w:line="280" w:lineRule="exact"/>
        <w:rPr>
          <w:rFonts w:ascii="Arial" w:hAnsi="Arial" w:cs="Arial"/>
          <w:color w:val="212121"/>
          <w:sz w:val="18"/>
          <w:szCs w:val="18"/>
          <w:shd w:val="clear" w:color="auto" w:fill="FFFFFF"/>
          <w:lang w:val="de-AT"/>
        </w:rPr>
      </w:pPr>
      <w:r w:rsidRPr="00B5611A">
        <w:rPr>
          <w:rFonts w:ascii="Arial" w:hAnsi="Arial" w:cs="Arial"/>
          <w:color w:val="212121"/>
          <w:sz w:val="18"/>
          <w:szCs w:val="18"/>
          <w:shd w:val="clear" w:color="auto" w:fill="FFFFFF"/>
          <w:lang w:val="de-AT"/>
        </w:rPr>
        <w:t>3./4. Mai</w:t>
      </w:r>
      <w:r w:rsidRPr="00B5611A">
        <w:rPr>
          <w:rFonts w:ascii="Arial" w:hAnsi="Arial" w:cs="Arial"/>
          <w:color w:val="212121"/>
          <w:sz w:val="18"/>
          <w:szCs w:val="18"/>
          <w:shd w:val="clear" w:color="auto" w:fill="FFFFFF"/>
          <w:lang w:val="de-AT"/>
        </w:rPr>
        <w:tab/>
        <w:t>Rallye Kanarische Inseln (Spanien/Asphalt)</w:t>
      </w:r>
    </w:p>
    <w:p w:rsidR="00B5611A" w:rsidRPr="00B5611A" w:rsidRDefault="00B5611A" w:rsidP="00B5611A">
      <w:pPr>
        <w:pStyle w:val="Rientro"/>
        <w:numPr>
          <w:ilvl w:val="0"/>
          <w:numId w:val="0"/>
        </w:numPr>
        <w:tabs>
          <w:tab w:val="left" w:pos="1843"/>
        </w:tabs>
        <w:spacing w:after="0" w:line="280" w:lineRule="exact"/>
        <w:rPr>
          <w:rFonts w:ascii="Arial" w:hAnsi="Arial" w:cs="Arial"/>
          <w:color w:val="212121"/>
          <w:sz w:val="18"/>
          <w:szCs w:val="18"/>
          <w:shd w:val="clear" w:color="auto" w:fill="FFFFFF"/>
          <w:lang w:val="de-AT"/>
        </w:rPr>
      </w:pPr>
      <w:r w:rsidRPr="00B5611A">
        <w:rPr>
          <w:rFonts w:ascii="Arial" w:hAnsi="Arial" w:cs="Arial"/>
          <w:color w:val="212121"/>
          <w:sz w:val="18"/>
          <w:szCs w:val="18"/>
          <w:shd w:val="clear" w:color="auto" w:fill="FFFFFF"/>
          <w:lang w:val="de-AT"/>
        </w:rPr>
        <w:t>25./26. Mai</w:t>
      </w:r>
      <w:r w:rsidRPr="00B5611A">
        <w:rPr>
          <w:rFonts w:ascii="Arial" w:hAnsi="Arial" w:cs="Arial"/>
          <w:color w:val="212121"/>
          <w:sz w:val="18"/>
          <w:szCs w:val="18"/>
          <w:shd w:val="clear" w:color="auto" w:fill="FFFFFF"/>
          <w:lang w:val="de-AT"/>
        </w:rPr>
        <w:tab/>
        <w:t xml:space="preserve">Rallye </w:t>
      </w:r>
      <w:proofErr w:type="spellStart"/>
      <w:r w:rsidRPr="00B5611A">
        <w:rPr>
          <w:rFonts w:ascii="Arial" w:hAnsi="Arial" w:cs="Arial"/>
          <w:color w:val="212121"/>
          <w:sz w:val="18"/>
          <w:szCs w:val="18"/>
          <w:shd w:val="clear" w:color="auto" w:fill="FFFFFF"/>
          <w:lang w:val="de-AT"/>
        </w:rPr>
        <w:t>Liepaja</w:t>
      </w:r>
      <w:proofErr w:type="spellEnd"/>
      <w:r w:rsidRPr="00B5611A">
        <w:rPr>
          <w:rFonts w:ascii="Arial" w:hAnsi="Arial" w:cs="Arial"/>
          <w:color w:val="212121"/>
          <w:sz w:val="18"/>
          <w:szCs w:val="18"/>
          <w:shd w:val="clear" w:color="auto" w:fill="FFFFFF"/>
          <w:lang w:val="de-AT"/>
        </w:rPr>
        <w:t xml:space="preserve"> (Lettland/Schotter)</w:t>
      </w:r>
    </w:p>
    <w:p w:rsidR="00B5611A" w:rsidRPr="00B5611A" w:rsidRDefault="00B5611A" w:rsidP="00B5611A">
      <w:pPr>
        <w:pStyle w:val="Rientro"/>
        <w:numPr>
          <w:ilvl w:val="0"/>
          <w:numId w:val="0"/>
        </w:numPr>
        <w:tabs>
          <w:tab w:val="left" w:pos="1843"/>
        </w:tabs>
        <w:spacing w:after="0" w:line="280" w:lineRule="exact"/>
        <w:rPr>
          <w:rFonts w:ascii="Arial" w:hAnsi="Arial" w:cs="Arial"/>
          <w:color w:val="212121"/>
          <w:sz w:val="18"/>
          <w:szCs w:val="18"/>
          <w:shd w:val="clear" w:color="auto" w:fill="FFFFFF"/>
          <w:lang w:val="de-AT"/>
        </w:rPr>
      </w:pPr>
      <w:r w:rsidRPr="00B5611A">
        <w:rPr>
          <w:rFonts w:ascii="Arial" w:hAnsi="Arial" w:cs="Arial"/>
          <w:color w:val="212121"/>
          <w:sz w:val="18"/>
          <w:szCs w:val="18"/>
          <w:shd w:val="clear" w:color="auto" w:fill="FFFFFF"/>
          <w:lang w:val="de-AT"/>
        </w:rPr>
        <w:t>29./30. Juni</w:t>
      </w:r>
      <w:r w:rsidRPr="00B5611A">
        <w:rPr>
          <w:rFonts w:ascii="Arial" w:hAnsi="Arial" w:cs="Arial"/>
          <w:color w:val="212121"/>
          <w:sz w:val="18"/>
          <w:szCs w:val="18"/>
          <w:shd w:val="clear" w:color="auto" w:fill="FFFFFF"/>
          <w:lang w:val="de-AT"/>
        </w:rPr>
        <w:tab/>
        <w:t>Rallye Polen (Schotter)</w:t>
      </w:r>
    </w:p>
    <w:p w:rsidR="00B5611A" w:rsidRPr="00B5611A" w:rsidRDefault="00B5611A" w:rsidP="00B5611A">
      <w:pPr>
        <w:pStyle w:val="Rientro"/>
        <w:numPr>
          <w:ilvl w:val="0"/>
          <w:numId w:val="0"/>
        </w:numPr>
        <w:tabs>
          <w:tab w:val="left" w:pos="1843"/>
        </w:tabs>
        <w:spacing w:after="0" w:line="280" w:lineRule="exact"/>
        <w:rPr>
          <w:rFonts w:ascii="Arial" w:hAnsi="Arial" w:cs="Arial"/>
          <w:color w:val="212121"/>
          <w:sz w:val="18"/>
          <w:szCs w:val="18"/>
          <w:shd w:val="clear" w:color="auto" w:fill="FFFFFF"/>
          <w:lang w:val="de-AT"/>
        </w:rPr>
      </w:pPr>
      <w:r w:rsidRPr="00B5611A">
        <w:rPr>
          <w:rFonts w:ascii="Arial" w:hAnsi="Arial" w:cs="Arial"/>
          <w:color w:val="212121"/>
          <w:sz w:val="18"/>
          <w:szCs w:val="18"/>
          <w:shd w:val="clear" w:color="auto" w:fill="FFFFFF"/>
          <w:lang w:val="de-AT"/>
        </w:rPr>
        <w:t>20./21. Juli</w:t>
      </w:r>
      <w:r w:rsidRPr="00B5611A">
        <w:rPr>
          <w:rFonts w:ascii="Arial" w:hAnsi="Arial" w:cs="Arial"/>
          <w:color w:val="212121"/>
          <w:sz w:val="18"/>
          <w:szCs w:val="18"/>
          <w:shd w:val="clear" w:color="auto" w:fill="FFFFFF"/>
          <w:lang w:val="de-AT"/>
        </w:rPr>
        <w:tab/>
        <w:t>Rallye Rom (Italien/Asphalt)</w:t>
      </w:r>
    </w:p>
    <w:p w:rsidR="00B5611A" w:rsidRPr="00B5611A" w:rsidRDefault="00B5611A" w:rsidP="00B5611A">
      <w:pPr>
        <w:pStyle w:val="Rientro"/>
        <w:numPr>
          <w:ilvl w:val="0"/>
          <w:numId w:val="0"/>
        </w:numPr>
        <w:tabs>
          <w:tab w:val="left" w:pos="1843"/>
        </w:tabs>
        <w:spacing w:after="0" w:line="280" w:lineRule="exact"/>
        <w:rPr>
          <w:rFonts w:ascii="Arial" w:hAnsi="Arial" w:cs="Arial"/>
          <w:color w:val="212121"/>
          <w:sz w:val="18"/>
          <w:szCs w:val="18"/>
          <w:shd w:val="clear" w:color="auto" w:fill="FFFFFF"/>
          <w:lang w:val="de-AT"/>
        </w:rPr>
      </w:pPr>
      <w:r w:rsidRPr="00B5611A">
        <w:rPr>
          <w:rFonts w:ascii="Arial" w:hAnsi="Arial" w:cs="Arial"/>
          <w:color w:val="212121"/>
          <w:sz w:val="18"/>
          <w:szCs w:val="18"/>
          <w:shd w:val="clear" w:color="auto" w:fill="FFFFFF"/>
          <w:lang w:val="de-AT"/>
        </w:rPr>
        <w:t>17./18. August</w:t>
      </w:r>
      <w:r w:rsidRPr="00B5611A">
        <w:rPr>
          <w:rFonts w:ascii="Arial" w:hAnsi="Arial" w:cs="Arial"/>
          <w:color w:val="212121"/>
          <w:sz w:val="18"/>
          <w:szCs w:val="18"/>
          <w:shd w:val="clear" w:color="auto" w:fill="FFFFFF"/>
          <w:lang w:val="de-AT"/>
        </w:rPr>
        <w:tab/>
        <w:t xml:space="preserve">Rallye </w:t>
      </w:r>
      <w:proofErr w:type="spellStart"/>
      <w:r w:rsidRPr="00B5611A">
        <w:rPr>
          <w:rFonts w:ascii="Arial" w:hAnsi="Arial" w:cs="Arial"/>
          <w:color w:val="212121"/>
          <w:sz w:val="18"/>
          <w:szCs w:val="18"/>
          <w:shd w:val="clear" w:color="auto" w:fill="FFFFFF"/>
          <w:lang w:val="de-AT"/>
        </w:rPr>
        <w:t>Barum</w:t>
      </w:r>
      <w:proofErr w:type="spellEnd"/>
      <w:r w:rsidRPr="00B5611A">
        <w:rPr>
          <w:rFonts w:ascii="Arial" w:hAnsi="Arial" w:cs="Arial"/>
          <w:color w:val="212121"/>
          <w:sz w:val="18"/>
          <w:szCs w:val="18"/>
          <w:shd w:val="clear" w:color="auto" w:fill="FFFFFF"/>
          <w:lang w:val="de-AT"/>
        </w:rPr>
        <w:t xml:space="preserve"> (Tschechische Republik/Asphalt)</w:t>
      </w:r>
    </w:p>
    <w:p w:rsidR="00B5611A" w:rsidRDefault="00B5611A" w:rsidP="00B5611A">
      <w:pPr>
        <w:pStyle w:val="Rientro"/>
        <w:numPr>
          <w:ilvl w:val="0"/>
          <w:numId w:val="0"/>
        </w:numPr>
        <w:tabs>
          <w:tab w:val="left" w:pos="1843"/>
        </w:tabs>
        <w:spacing w:after="0" w:line="280" w:lineRule="exact"/>
        <w:rPr>
          <w:rFonts w:ascii="Arial" w:hAnsi="Arial" w:cs="Arial"/>
          <w:color w:val="212121"/>
          <w:sz w:val="18"/>
          <w:szCs w:val="18"/>
          <w:shd w:val="clear" w:color="auto" w:fill="FFFFFF"/>
          <w:lang w:val="de-AT"/>
        </w:rPr>
      </w:pPr>
      <w:r w:rsidRPr="00B5611A">
        <w:rPr>
          <w:rFonts w:ascii="Arial" w:hAnsi="Arial" w:cs="Arial"/>
          <w:color w:val="212121"/>
          <w:sz w:val="18"/>
          <w:szCs w:val="18"/>
          <w:shd w:val="clear" w:color="auto" w:fill="FFFFFF"/>
          <w:lang w:val="de-AT"/>
        </w:rPr>
        <w:t>9./10. November</w:t>
      </w:r>
      <w:r w:rsidRPr="00B5611A">
        <w:rPr>
          <w:rFonts w:ascii="Arial" w:hAnsi="Arial" w:cs="Arial"/>
          <w:color w:val="212121"/>
          <w:sz w:val="18"/>
          <w:szCs w:val="18"/>
          <w:shd w:val="clear" w:color="auto" w:fill="FFFFFF"/>
          <w:lang w:val="de-AT"/>
        </w:rPr>
        <w:tab/>
        <w:t>Rallye Ungarn (Asphalt)</w:t>
      </w:r>
    </w:p>
    <w:p w:rsidR="00B5611A" w:rsidRDefault="00B5611A" w:rsidP="00B5611A">
      <w:pPr>
        <w:pStyle w:val="Rientro"/>
        <w:numPr>
          <w:ilvl w:val="0"/>
          <w:numId w:val="0"/>
        </w:numPr>
        <w:tabs>
          <w:tab w:val="left" w:pos="1843"/>
        </w:tabs>
        <w:spacing w:after="0" w:line="280" w:lineRule="exact"/>
        <w:rPr>
          <w:rFonts w:ascii="Arial" w:hAnsi="Arial" w:cs="Arial"/>
          <w:color w:val="212121"/>
          <w:sz w:val="18"/>
          <w:szCs w:val="18"/>
          <w:shd w:val="clear" w:color="auto" w:fill="FFFFFF"/>
          <w:lang w:val="de-AT"/>
        </w:rPr>
      </w:pPr>
    </w:p>
    <w:p w:rsidR="00B5611A" w:rsidRPr="00B5611A" w:rsidRDefault="00B5611A" w:rsidP="00B5611A">
      <w:pPr>
        <w:pStyle w:val="Rientro"/>
        <w:numPr>
          <w:ilvl w:val="0"/>
          <w:numId w:val="0"/>
        </w:numPr>
        <w:tabs>
          <w:tab w:val="left" w:pos="1843"/>
        </w:tabs>
        <w:spacing w:after="0" w:line="280" w:lineRule="exact"/>
        <w:rPr>
          <w:rFonts w:ascii="Arial" w:hAnsi="Arial" w:cs="Arial"/>
          <w:color w:val="212121"/>
          <w:sz w:val="18"/>
          <w:szCs w:val="18"/>
          <w:shd w:val="clear" w:color="auto" w:fill="FFFFFF"/>
          <w:lang w:val="de-AT"/>
        </w:rPr>
      </w:pPr>
    </w:p>
    <w:p w:rsidR="00B5611A" w:rsidRPr="00B5611A" w:rsidRDefault="00B5611A" w:rsidP="00B5611A">
      <w:pPr>
        <w:pStyle w:val="Rientro"/>
        <w:numPr>
          <w:ilvl w:val="0"/>
          <w:numId w:val="0"/>
        </w:numPr>
        <w:spacing w:after="0" w:line="280" w:lineRule="exact"/>
        <w:rPr>
          <w:rFonts w:ascii="Arial" w:hAnsi="Arial" w:cs="Arial"/>
          <w:color w:val="212121"/>
          <w:sz w:val="18"/>
          <w:szCs w:val="18"/>
          <w:shd w:val="clear" w:color="auto" w:fill="FFFFFF"/>
          <w:lang w:val="de-AT"/>
        </w:rPr>
      </w:pPr>
    </w:p>
    <w:p w:rsidR="002C54F8" w:rsidRPr="00B5611A" w:rsidRDefault="002C54F8" w:rsidP="002C407B">
      <w:pPr>
        <w:spacing w:line="240" w:lineRule="auto"/>
        <w:rPr>
          <w:rFonts w:cs="Arial"/>
          <w:sz w:val="16"/>
          <w:szCs w:val="16"/>
          <w:lang w:val="de-AT"/>
        </w:rPr>
      </w:pPr>
    </w:p>
    <w:p w:rsidR="002C407B" w:rsidRDefault="002C407B" w:rsidP="002C407B">
      <w:pPr>
        <w:spacing w:line="240" w:lineRule="auto"/>
        <w:rPr>
          <w:rFonts w:cs="Arial"/>
          <w:sz w:val="16"/>
          <w:szCs w:val="16"/>
          <w:lang w:val="de-AT"/>
        </w:rPr>
      </w:pPr>
      <w:r w:rsidRPr="00B5611A">
        <w:rPr>
          <w:rFonts w:cs="Arial"/>
          <w:sz w:val="16"/>
          <w:szCs w:val="16"/>
          <w:lang w:val="de-AT"/>
        </w:rPr>
        <w:t>Bei Rückfragen wenden Sie sich bitte an:</w:t>
      </w:r>
    </w:p>
    <w:p w:rsidR="00B5611A" w:rsidRPr="00B5611A" w:rsidRDefault="00B5611A" w:rsidP="002C407B">
      <w:pPr>
        <w:spacing w:line="240" w:lineRule="auto"/>
        <w:rPr>
          <w:rFonts w:cs="Arial"/>
          <w:b/>
          <w:color w:val="auto"/>
          <w:sz w:val="16"/>
          <w:szCs w:val="16"/>
          <w:lang w:val="de-AT" w:eastAsia="de-DE"/>
        </w:rPr>
      </w:pPr>
    </w:p>
    <w:p w:rsidR="002C407B" w:rsidRPr="00B5611A" w:rsidRDefault="002C407B" w:rsidP="002C407B">
      <w:pPr>
        <w:pStyle w:val="04NomeLetteraItalic"/>
        <w:spacing w:line="276" w:lineRule="auto"/>
        <w:rPr>
          <w:rFonts w:ascii="Arial" w:hAnsi="Arial"/>
          <w:i w:val="0"/>
          <w:szCs w:val="16"/>
          <w:lang w:val="de-AT"/>
        </w:rPr>
      </w:pPr>
      <w:r w:rsidRPr="00B5611A">
        <w:rPr>
          <w:rFonts w:ascii="Arial" w:hAnsi="Arial"/>
          <w:i w:val="0"/>
          <w:szCs w:val="16"/>
          <w:lang w:val="de-AT"/>
        </w:rPr>
        <w:t>Andreas Blecha</w:t>
      </w:r>
    </w:p>
    <w:p w:rsidR="002C407B" w:rsidRPr="00B5611A" w:rsidRDefault="002C407B" w:rsidP="00D236B4">
      <w:pPr>
        <w:pStyle w:val="04NomeLetteraItalic"/>
        <w:spacing w:line="240" w:lineRule="auto"/>
        <w:rPr>
          <w:rFonts w:ascii="Arial" w:hAnsi="Arial"/>
          <w:i w:val="0"/>
          <w:szCs w:val="16"/>
          <w:lang w:val="de-AT"/>
        </w:rPr>
      </w:pPr>
      <w:r w:rsidRPr="00B5611A">
        <w:rPr>
          <w:rFonts w:ascii="Arial" w:hAnsi="Arial"/>
          <w:i w:val="0"/>
          <w:szCs w:val="16"/>
          <w:lang w:val="de-AT"/>
        </w:rPr>
        <w:t>Public Relations Manager</w:t>
      </w:r>
    </w:p>
    <w:p w:rsidR="002C407B" w:rsidRPr="00B5611A" w:rsidRDefault="00B56F3A" w:rsidP="00D236B4">
      <w:pPr>
        <w:pStyle w:val="04NomeLetteraItalic"/>
        <w:spacing w:line="240" w:lineRule="auto"/>
        <w:rPr>
          <w:rFonts w:ascii="Arial" w:hAnsi="Arial"/>
          <w:i w:val="0"/>
          <w:szCs w:val="16"/>
          <w:lang w:val="de-AT"/>
        </w:rPr>
      </w:pPr>
      <w:r w:rsidRPr="00B5611A">
        <w:rPr>
          <w:rFonts w:ascii="Arial" w:hAnsi="Arial"/>
          <w:i w:val="0"/>
          <w:szCs w:val="16"/>
          <w:lang w:val="de-AT"/>
        </w:rPr>
        <w:t>FCA</w:t>
      </w:r>
      <w:r w:rsidR="002C407B" w:rsidRPr="00B5611A">
        <w:rPr>
          <w:rFonts w:ascii="Arial" w:hAnsi="Arial"/>
          <w:i w:val="0"/>
          <w:szCs w:val="16"/>
          <w:lang w:val="de-AT"/>
        </w:rPr>
        <w:t xml:space="preserve"> Austria GmbH</w:t>
      </w:r>
    </w:p>
    <w:p w:rsidR="002C407B" w:rsidRPr="00B5611A" w:rsidRDefault="002C407B" w:rsidP="00D236B4">
      <w:pPr>
        <w:pStyle w:val="04NomeLetteraItalic"/>
        <w:spacing w:line="240" w:lineRule="auto"/>
        <w:rPr>
          <w:rFonts w:ascii="Arial" w:hAnsi="Arial"/>
          <w:i w:val="0"/>
          <w:szCs w:val="16"/>
          <w:lang w:val="de-AT"/>
        </w:rPr>
      </w:pPr>
      <w:proofErr w:type="spellStart"/>
      <w:r w:rsidRPr="00B5611A">
        <w:rPr>
          <w:rFonts w:ascii="Arial" w:hAnsi="Arial"/>
          <w:i w:val="0"/>
          <w:szCs w:val="16"/>
          <w:lang w:val="de-AT"/>
        </w:rPr>
        <w:t>Schönbrunner</w:t>
      </w:r>
      <w:proofErr w:type="spellEnd"/>
      <w:r w:rsidRPr="00B5611A">
        <w:rPr>
          <w:rFonts w:ascii="Arial" w:hAnsi="Arial"/>
          <w:i w:val="0"/>
          <w:szCs w:val="16"/>
          <w:lang w:val="de-AT"/>
        </w:rPr>
        <w:t xml:space="preserve"> Straße 297 - 307, 1120 Wien</w:t>
      </w:r>
    </w:p>
    <w:p w:rsidR="002C407B" w:rsidRPr="00B5611A" w:rsidRDefault="002C407B" w:rsidP="00D236B4">
      <w:pPr>
        <w:pStyle w:val="04NomeLetteraItalic"/>
        <w:spacing w:line="240" w:lineRule="auto"/>
        <w:rPr>
          <w:rFonts w:ascii="Arial" w:hAnsi="Arial"/>
          <w:i w:val="0"/>
          <w:szCs w:val="16"/>
          <w:lang w:val="de-AT"/>
        </w:rPr>
      </w:pPr>
      <w:r w:rsidRPr="00B5611A">
        <w:rPr>
          <w:rFonts w:ascii="Arial" w:hAnsi="Arial"/>
          <w:i w:val="0"/>
          <w:szCs w:val="16"/>
          <w:lang w:val="de-AT"/>
        </w:rPr>
        <w:t xml:space="preserve">Tel: </w:t>
      </w:r>
      <w:r w:rsidRPr="00B5611A">
        <w:rPr>
          <w:rFonts w:ascii="Arial" w:hAnsi="Arial"/>
          <w:i w:val="0"/>
          <w:szCs w:val="16"/>
          <w:lang w:val="de-AT"/>
        </w:rPr>
        <w:tab/>
        <w:t>01 68001 1088</w:t>
      </w:r>
    </w:p>
    <w:p w:rsidR="002C407B" w:rsidRPr="00B5611A" w:rsidRDefault="00B13A5B" w:rsidP="00B56F3A">
      <w:pPr>
        <w:pStyle w:val="04NomeLetteraItalic"/>
        <w:spacing w:line="240" w:lineRule="auto"/>
        <w:rPr>
          <w:rFonts w:ascii="Arial" w:hAnsi="Arial"/>
          <w:i w:val="0"/>
          <w:szCs w:val="16"/>
          <w:lang w:val="de-AT"/>
        </w:rPr>
      </w:pPr>
      <w:proofErr w:type="spellStart"/>
      <w:r w:rsidRPr="00B5611A">
        <w:rPr>
          <w:rFonts w:ascii="Arial" w:hAnsi="Arial"/>
          <w:i w:val="0"/>
          <w:szCs w:val="16"/>
          <w:lang w:val="de-AT"/>
        </w:rPr>
        <w:t>E-</w:t>
      </w:r>
      <w:r w:rsidR="002C407B" w:rsidRPr="00B5611A">
        <w:rPr>
          <w:rFonts w:ascii="Arial" w:hAnsi="Arial"/>
          <w:i w:val="0"/>
          <w:szCs w:val="16"/>
          <w:lang w:val="de-AT"/>
        </w:rPr>
        <w:t>mail</w:t>
      </w:r>
      <w:proofErr w:type="spellEnd"/>
      <w:r w:rsidR="002C407B" w:rsidRPr="00B5611A">
        <w:rPr>
          <w:rFonts w:ascii="Arial" w:hAnsi="Arial"/>
          <w:i w:val="0"/>
          <w:szCs w:val="16"/>
          <w:lang w:val="de-AT"/>
        </w:rPr>
        <w:t>:</w:t>
      </w:r>
      <w:r w:rsidR="002C407B" w:rsidRPr="00B5611A">
        <w:rPr>
          <w:rFonts w:ascii="Arial" w:hAnsi="Arial"/>
          <w:i w:val="0"/>
          <w:szCs w:val="16"/>
          <w:lang w:val="de-AT"/>
        </w:rPr>
        <w:tab/>
      </w:r>
      <w:hyperlink r:id="rId12" w:history="1">
        <w:r w:rsidR="006C47AC" w:rsidRPr="00B5611A">
          <w:rPr>
            <w:rStyle w:val="Hyperlink"/>
            <w:rFonts w:ascii="Arial" w:hAnsi="Arial"/>
            <w:i w:val="0"/>
            <w:szCs w:val="16"/>
            <w:lang w:val="de-AT"/>
          </w:rPr>
          <w:t>andreas.blecha@fcagroup.com</w:t>
        </w:r>
      </w:hyperlink>
    </w:p>
    <w:p w:rsidR="002C407B" w:rsidRPr="00B5611A" w:rsidRDefault="002C407B" w:rsidP="00B56F3A">
      <w:pPr>
        <w:pStyle w:val="04NomeLetteraItalic"/>
        <w:spacing w:line="240" w:lineRule="auto"/>
        <w:rPr>
          <w:rFonts w:ascii="Arial" w:hAnsi="Arial"/>
          <w:i w:val="0"/>
          <w:szCs w:val="16"/>
          <w:lang w:val="de-AT"/>
        </w:rPr>
      </w:pPr>
      <w:r w:rsidRPr="00B5611A">
        <w:rPr>
          <w:rFonts w:ascii="Arial" w:hAnsi="Arial"/>
          <w:i w:val="0"/>
          <w:szCs w:val="16"/>
          <w:lang w:val="de-AT"/>
        </w:rPr>
        <w:t xml:space="preserve">Abarth Presse im Web: </w:t>
      </w:r>
      <w:hyperlink r:id="rId13" w:history="1">
        <w:r w:rsidRPr="00B5611A">
          <w:rPr>
            <w:rStyle w:val="Hyperlink"/>
            <w:rFonts w:ascii="Arial" w:hAnsi="Arial"/>
            <w:i w:val="0"/>
            <w:szCs w:val="16"/>
            <w:lang w:val="de-AT"/>
          </w:rPr>
          <w:t>www.abarthpress.at</w:t>
        </w:r>
      </w:hyperlink>
    </w:p>
    <w:sectPr w:rsidR="002C407B" w:rsidRPr="00B5611A" w:rsidSect="00E161CC">
      <w:headerReference w:type="default" r:id="rId14"/>
      <w:footerReference w:type="default" r:id="rId15"/>
      <w:headerReference w:type="first" r:id="rId16"/>
      <w:footerReference w:type="first" r:id="rId17"/>
      <w:pgSz w:w="11906" w:h="16838" w:code="9"/>
      <w:pgMar w:top="3402"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3DE" w:rsidRDefault="006F03DE" w:rsidP="007368CD">
      <w:r>
        <w:separator/>
      </w:r>
    </w:p>
  </w:endnote>
  <w:endnote w:type="continuationSeparator" w:id="0">
    <w:p w:rsidR="006F03DE" w:rsidRDefault="006F03DE"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678310"/>
      <w:docPartObj>
        <w:docPartGallery w:val="Page Numbers (Bottom of Page)"/>
        <w:docPartUnique/>
      </w:docPartObj>
    </w:sdtPr>
    <w:sdtEndPr/>
    <w:sdtContent>
      <w:sdt>
        <w:sdtPr>
          <w:id w:val="860082579"/>
          <w:docPartObj>
            <w:docPartGallery w:val="Page Numbers (Top of Page)"/>
            <w:docPartUnique/>
          </w:docPartObj>
        </w:sdtPr>
        <w:sdtEndPr/>
        <w:sdtContent>
          <w:p w:rsidR="007915C4" w:rsidRPr="00FF7898" w:rsidRDefault="007915C4" w:rsidP="007915C4">
            <w:pPr>
              <w:pStyle w:val="Fuzeile"/>
              <w:jc w:val="right"/>
              <w:rPr>
                <w:sz w:val="16"/>
                <w:szCs w:val="16"/>
              </w:rPr>
            </w:pPr>
            <w:r w:rsidRPr="00FF7898">
              <w:rPr>
                <w:sz w:val="16"/>
                <w:szCs w:val="16"/>
                <w:lang w:val="de-DE"/>
              </w:rPr>
              <w:t xml:space="preserve">Seite </w:t>
            </w:r>
            <w:r w:rsidRPr="00FF7898">
              <w:rPr>
                <w:bCs/>
                <w:sz w:val="16"/>
                <w:szCs w:val="16"/>
              </w:rPr>
              <w:fldChar w:fldCharType="begin"/>
            </w:r>
            <w:r w:rsidRPr="00FF7898">
              <w:rPr>
                <w:bCs/>
                <w:sz w:val="16"/>
                <w:szCs w:val="16"/>
              </w:rPr>
              <w:instrText>PAGE</w:instrText>
            </w:r>
            <w:r w:rsidRPr="00FF7898">
              <w:rPr>
                <w:bCs/>
                <w:sz w:val="16"/>
                <w:szCs w:val="16"/>
              </w:rPr>
              <w:fldChar w:fldCharType="separate"/>
            </w:r>
            <w:r w:rsidR="00B5611A">
              <w:rPr>
                <w:bCs/>
                <w:noProof/>
                <w:sz w:val="16"/>
                <w:szCs w:val="16"/>
              </w:rPr>
              <w:t>2</w:t>
            </w:r>
            <w:r w:rsidRPr="00FF7898">
              <w:rPr>
                <w:bCs/>
                <w:sz w:val="16"/>
                <w:szCs w:val="16"/>
              </w:rPr>
              <w:fldChar w:fldCharType="end"/>
            </w:r>
            <w:r w:rsidRPr="00FF7898">
              <w:rPr>
                <w:sz w:val="16"/>
                <w:szCs w:val="16"/>
                <w:lang w:val="de-DE"/>
              </w:rPr>
              <w:t xml:space="preserve"> von </w:t>
            </w:r>
            <w:r w:rsidRPr="00FF7898">
              <w:rPr>
                <w:bCs/>
                <w:sz w:val="16"/>
                <w:szCs w:val="16"/>
              </w:rPr>
              <w:fldChar w:fldCharType="begin"/>
            </w:r>
            <w:r w:rsidRPr="00FF7898">
              <w:rPr>
                <w:bCs/>
                <w:sz w:val="16"/>
                <w:szCs w:val="16"/>
              </w:rPr>
              <w:instrText>NUMPAGES</w:instrText>
            </w:r>
            <w:r w:rsidRPr="00FF7898">
              <w:rPr>
                <w:bCs/>
                <w:sz w:val="16"/>
                <w:szCs w:val="16"/>
              </w:rPr>
              <w:fldChar w:fldCharType="separate"/>
            </w:r>
            <w:r w:rsidR="00B5611A">
              <w:rPr>
                <w:bCs/>
                <w:noProof/>
                <w:sz w:val="16"/>
                <w:szCs w:val="16"/>
              </w:rPr>
              <w:t>2</w:t>
            </w:r>
            <w:r w:rsidRPr="00FF7898">
              <w:rPr>
                <w:bCs/>
                <w:sz w:val="16"/>
                <w:szCs w:val="16"/>
              </w:rPr>
              <w:fldChar w:fldCharType="end"/>
            </w:r>
          </w:p>
          <w:p w:rsidR="007915C4" w:rsidRDefault="007915C4" w:rsidP="007915C4">
            <w:pPr>
              <w:pStyle w:val="Fuzeile"/>
              <w:jc w:val="right"/>
            </w:pPr>
          </w:p>
          <w:p w:rsidR="00FF7898" w:rsidRDefault="00FF7898" w:rsidP="007915C4">
            <w:pPr>
              <w:pStyle w:val="Fuzeile"/>
              <w:jc w:val="right"/>
            </w:pPr>
          </w:p>
          <w:p w:rsidR="007368CD" w:rsidRDefault="00B5611A" w:rsidP="007915C4">
            <w:pPr>
              <w:pStyle w:val="Fuzeile"/>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3C2" w:rsidRDefault="006063C2" w:rsidP="006063C2">
    <w:pPr>
      <w:tabs>
        <w:tab w:val="left" w:pos="3600"/>
        <w:tab w:val="left" w:pos="7740"/>
        <w:tab w:val="right" w:pos="8640"/>
      </w:tabs>
      <w:spacing w:line="170" w:lineRule="exact"/>
      <w:rPr>
        <w:sz w:val="15"/>
        <w:szCs w:val="15"/>
        <w:lang w:val="de-DE"/>
      </w:rPr>
    </w:pPr>
  </w:p>
  <w:p w:rsidR="009C15EB" w:rsidRDefault="009C15EB" w:rsidP="006063C2">
    <w:pPr>
      <w:tabs>
        <w:tab w:val="left" w:pos="3600"/>
        <w:tab w:val="left" w:pos="7740"/>
        <w:tab w:val="right" w:pos="8640"/>
      </w:tabs>
      <w:spacing w:line="170" w:lineRule="exact"/>
      <w:rPr>
        <w:sz w:val="15"/>
        <w:szCs w:val="15"/>
        <w:lang w:val="de-DE"/>
      </w:rPr>
    </w:pPr>
  </w:p>
  <w:p w:rsidR="00D9276F" w:rsidRPr="0096386F" w:rsidRDefault="006445AD" w:rsidP="00D9276F">
    <w:pPr>
      <w:pStyle w:val="Fuzeile"/>
      <w:tabs>
        <w:tab w:val="left" w:pos="3600"/>
        <w:tab w:val="left" w:pos="7371"/>
        <w:tab w:val="right" w:pos="9360"/>
      </w:tabs>
      <w:spacing w:line="170" w:lineRule="exact"/>
      <w:rPr>
        <w:sz w:val="15"/>
        <w:szCs w:val="15"/>
        <w:lang w:val="de-AT"/>
      </w:rPr>
    </w:pPr>
    <w:r>
      <w:rPr>
        <w:sz w:val="15"/>
        <w:szCs w:val="15"/>
        <w:lang w:val="de-AT"/>
      </w:rPr>
      <w:t>FCA</w:t>
    </w:r>
    <w:r w:rsidR="00D236B4">
      <w:rPr>
        <w:sz w:val="15"/>
        <w:szCs w:val="15"/>
        <w:lang w:val="de-AT"/>
      </w:rPr>
      <w:t xml:space="preserve"> Austria GmbH          </w:t>
    </w:r>
    <w:r>
      <w:rPr>
        <w:sz w:val="15"/>
        <w:szCs w:val="15"/>
        <w:lang w:val="de-AT"/>
      </w:rPr>
      <w:t xml:space="preserve">                                 </w:t>
    </w:r>
    <w:r w:rsidR="00D9276F" w:rsidRPr="0096386F">
      <w:rPr>
        <w:sz w:val="15"/>
        <w:szCs w:val="15"/>
        <w:lang w:val="de-AT"/>
      </w:rPr>
      <w:t xml:space="preserve">Firmenbuchnummer FN 144506 i                </w:t>
    </w:r>
    <w:r w:rsidR="00D9276F">
      <w:rPr>
        <w:sz w:val="15"/>
        <w:szCs w:val="15"/>
        <w:lang w:val="de-AT"/>
      </w:rPr>
      <w:t xml:space="preserve">    </w:t>
    </w:r>
    <w:r w:rsidR="00D9276F" w:rsidRPr="0096386F">
      <w:rPr>
        <w:sz w:val="15"/>
        <w:szCs w:val="15"/>
        <w:lang w:val="de-AT"/>
      </w:rPr>
      <w:t>Tel  +43 (0)1 68 001-0</w:t>
    </w:r>
  </w:p>
  <w:p w:rsidR="00D9276F" w:rsidRPr="0096386F" w:rsidRDefault="00D9276F" w:rsidP="00D9276F">
    <w:pPr>
      <w:tabs>
        <w:tab w:val="left" w:pos="3600"/>
        <w:tab w:val="left" w:pos="7371"/>
        <w:tab w:val="right" w:pos="9360"/>
      </w:tabs>
      <w:spacing w:line="170" w:lineRule="exact"/>
      <w:rPr>
        <w:sz w:val="15"/>
        <w:szCs w:val="15"/>
        <w:lang w:val="de-AT"/>
      </w:rPr>
    </w:pPr>
    <w:proofErr w:type="spellStart"/>
    <w:r w:rsidRPr="0096386F">
      <w:rPr>
        <w:sz w:val="15"/>
        <w:szCs w:val="15"/>
        <w:lang w:val="de-AT"/>
      </w:rPr>
      <w:t>Schönbrunner</w:t>
    </w:r>
    <w:proofErr w:type="spellEnd"/>
    <w:r w:rsidRPr="0096386F">
      <w:rPr>
        <w:sz w:val="15"/>
        <w:szCs w:val="15"/>
        <w:lang w:val="de-AT"/>
      </w:rPr>
      <w:t xml:space="preserve"> Straße 297–3</w:t>
    </w:r>
    <w:r w:rsidR="00F61435">
      <w:rPr>
        <w:sz w:val="15"/>
        <w:szCs w:val="15"/>
        <w:lang w:val="de-AT"/>
      </w:rPr>
      <w:t xml:space="preserve">07                        </w:t>
    </w:r>
    <w:r w:rsidRPr="0096386F">
      <w:rPr>
        <w:sz w:val="15"/>
        <w:szCs w:val="15"/>
        <w:lang w:val="de-AT"/>
      </w:rPr>
      <w:t xml:space="preserve">Firmenbuchgericht Handelsgericht Wien     </w:t>
    </w:r>
    <w:r>
      <w:rPr>
        <w:sz w:val="15"/>
        <w:szCs w:val="15"/>
        <w:lang w:val="de-AT"/>
      </w:rPr>
      <w:t xml:space="preserve">    </w:t>
    </w:r>
    <w:r w:rsidRPr="0096386F">
      <w:rPr>
        <w:sz w:val="15"/>
        <w:szCs w:val="15"/>
        <w:lang w:val="de-AT"/>
      </w:rPr>
      <w:t>Fax +43 (0)1 68 001-2290</w:t>
    </w:r>
  </w:p>
  <w:p w:rsidR="00D9276F" w:rsidRDefault="00D9276F" w:rsidP="00D9276F">
    <w:pPr>
      <w:tabs>
        <w:tab w:val="left" w:pos="3600"/>
        <w:tab w:val="left" w:pos="7740"/>
        <w:tab w:val="right" w:pos="8640"/>
      </w:tabs>
      <w:spacing w:line="170" w:lineRule="exact"/>
      <w:rPr>
        <w:sz w:val="15"/>
        <w:szCs w:val="15"/>
        <w:lang w:val="de-AT"/>
      </w:rPr>
    </w:pPr>
    <w:r w:rsidRPr="0096386F">
      <w:rPr>
        <w:sz w:val="15"/>
        <w:szCs w:val="15"/>
        <w:lang w:val="de-AT"/>
      </w:rPr>
      <w:t xml:space="preserve">1120 Wien, Österreich           </w:t>
    </w:r>
    <w:r w:rsidR="00F61435">
      <w:rPr>
        <w:sz w:val="15"/>
        <w:szCs w:val="15"/>
        <w:lang w:val="de-AT"/>
      </w:rPr>
      <w:t xml:space="preserve">                           </w:t>
    </w:r>
    <w:r w:rsidRPr="0096386F">
      <w:rPr>
        <w:sz w:val="15"/>
        <w:szCs w:val="15"/>
        <w:lang w:val="de-AT"/>
      </w:rPr>
      <w:t>UID: ATU40535006</w:t>
    </w:r>
  </w:p>
  <w:p w:rsidR="006063C2" w:rsidRDefault="006063C2" w:rsidP="00D9276F">
    <w:pPr>
      <w:tabs>
        <w:tab w:val="left" w:pos="3600"/>
        <w:tab w:val="left" w:pos="7740"/>
        <w:tab w:val="right" w:pos="8640"/>
      </w:tabs>
      <w:spacing w:line="170" w:lineRule="exact"/>
      <w:rPr>
        <w:sz w:val="15"/>
        <w:szCs w:val="15"/>
        <w:lang w:val="de-AT"/>
      </w:rPr>
    </w:pPr>
  </w:p>
  <w:p w:rsidR="00FF7898" w:rsidRDefault="00FF7898" w:rsidP="00D9276F">
    <w:pPr>
      <w:tabs>
        <w:tab w:val="left" w:pos="3600"/>
        <w:tab w:val="left" w:pos="7740"/>
        <w:tab w:val="right" w:pos="8640"/>
      </w:tabs>
      <w:spacing w:line="170" w:lineRule="exact"/>
      <w:rPr>
        <w:sz w:val="15"/>
        <w:szCs w:val="15"/>
        <w:lang w:val="de-AT"/>
      </w:rPr>
    </w:pPr>
  </w:p>
  <w:p w:rsidR="00D9276F" w:rsidRDefault="00D9276F" w:rsidP="00D9276F">
    <w:pPr>
      <w:tabs>
        <w:tab w:val="left" w:pos="3600"/>
        <w:tab w:val="left" w:pos="7740"/>
        <w:tab w:val="right" w:pos="8640"/>
      </w:tabs>
      <w:spacing w:line="170" w:lineRule="exact"/>
      <w:rPr>
        <w:sz w:val="15"/>
        <w:szCs w:val="15"/>
        <w:lang w:val="de-AT"/>
      </w:rPr>
    </w:pPr>
  </w:p>
  <w:p w:rsidR="00D9276F" w:rsidRPr="00D9276F" w:rsidRDefault="00D9276F" w:rsidP="00D9276F">
    <w:pPr>
      <w:tabs>
        <w:tab w:val="left" w:pos="3600"/>
        <w:tab w:val="left" w:pos="7740"/>
        <w:tab w:val="right" w:pos="8640"/>
      </w:tabs>
      <w:spacing w:line="170" w:lineRule="exact"/>
      <w:rPr>
        <w:sz w:val="15"/>
        <w:szCs w:val="15"/>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3DE" w:rsidRDefault="006F03DE" w:rsidP="007368CD">
      <w:r>
        <w:separator/>
      </w:r>
    </w:p>
  </w:footnote>
  <w:footnote w:type="continuationSeparator" w:id="0">
    <w:p w:rsidR="006F03DE" w:rsidRDefault="006F03DE"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8CD" w:rsidRDefault="00A22170" w:rsidP="007368CD">
    <w:r>
      <w:rPr>
        <w:noProof/>
        <w:lang w:val="en-US" w:eastAsia="en-US"/>
      </w:rPr>
      <mc:AlternateContent>
        <mc:Choice Requires="wps">
          <w:drawing>
            <wp:anchor distT="0" distB="0" distL="114300" distR="114300" simplePos="0" relativeHeight="251685888" behindDoc="0" locked="1" layoutInCell="1" allowOverlap="1" wp14:anchorId="43990535" wp14:editId="6069884F">
              <wp:simplePos x="0" y="0"/>
              <wp:positionH relativeFrom="page">
                <wp:posOffset>614680</wp:posOffset>
              </wp:positionH>
              <wp:positionV relativeFrom="page">
                <wp:posOffset>1316990</wp:posOffset>
              </wp:positionV>
              <wp:extent cx="228600" cy="2032000"/>
              <wp:effectExtent l="0" t="0" r="0" b="6350"/>
              <wp:wrapTight wrapText="bothSides">
                <wp:wrapPolygon edited="0">
                  <wp:start x="0" y="0"/>
                  <wp:lineTo x="0" y="21465"/>
                  <wp:lineTo x="19800" y="21465"/>
                  <wp:lineTo x="19800" y="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FF2776">
                            <w:t>EINFORMATION</w:t>
                          </w:r>
                          <w:r>
                            <w:t xml:space="preserve">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90535" id="_x0000_t202" coordsize="21600,21600" o:spt="202" path="m,l,21600r21600,l21600,xe">
              <v:stroke joinstyle="miter"/>
              <v:path gradientshapeok="t" o:connecttype="rect"/>
            </v:shapetype>
            <v:shape id="Text Box 18" o:spid="_x0000_s1026" type="#_x0000_t202" style="position:absolute;margin-left:48.4pt;margin-top:103.7pt;width:18pt;height:16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" filled="f" stroked="f">
              <v:textbox style="layout-flow:vertical;mso-layout-flow-alt:bottom-to-top" inset="0,0,0,0">
                <w:txbxContent>
                  <w:p w:rsidR="007368CD" w:rsidRPr="000F2D20" w:rsidRDefault="007368CD" w:rsidP="007368CD">
                    <w:pPr>
                      <w:pStyle w:val="01PRESSRELEASE"/>
                      <w:jc w:val="both"/>
                    </w:pPr>
                    <w:r>
                      <w:t>PRESS</w:t>
                    </w:r>
                    <w:r w:rsidR="00FF2776">
                      <w:t>EINFORMATION</w:t>
                    </w:r>
                    <w:r>
                      <w:t xml:space="preserve"> RELEASE</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4B9F3888" wp14:editId="3648A095">
          <wp:simplePos x="0" y="0"/>
          <wp:positionH relativeFrom="page">
            <wp:posOffset>467995</wp:posOffset>
          </wp:positionH>
          <wp:positionV relativeFrom="page">
            <wp:posOffset>3636645</wp:posOffset>
          </wp:positionV>
          <wp:extent cx="508000" cy="546100"/>
          <wp:effectExtent l="25400" t="0" r="0" b="0"/>
          <wp:wrapNone/>
          <wp:docPr id="8" name="Grafik 8"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1B45528B" wp14:editId="4D7C4CE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27023"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349E17ED" wp14:editId="30089DD0">
          <wp:simplePos x="0" y="0"/>
          <wp:positionH relativeFrom="page">
            <wp:posOffset>3060700</wp:posOffset>
          </wp:positionH>
          <wp:positionV relativeFrom="page">
            <wp:posOffset>540385</wp:posOffset>
          </wp:positionV>
          <wp:extent cx="1498600" cy="635000"/>
          <wp:effectExtent l="25400" t="0" r="0" b="0"/>
          <wp:wrapNone/>
          <wp:docPr id="9" name="Grafik 9"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8CD" w:rsidRPr="00C01009" w:rsidRDefault="00A22170" w:rsidP="007368CD">
    <w:r>
      <w:rPr>
        <w:noProof/>
        <w:lang w:val="en-US" w:eastAsia="en-US"/>
      </w:rPr>
      <mc:AlternateContent>
        <mc:Choice Requires="wps">
          <w:drawing>
            <wp:anchor distT="0" distB="0" distL="114300" distR="114300" simplePos="0" relativeHeight="251674624" behindDoc="0" locked="1" layoutInCell="1" allowOverlap="1" wp14:anchorId="559B0FAD" wp14:editId="38B534E4">
              <wp:simplePos x="0" y="0"/>
              <wp:positionH relativeFrom="page">
                <wp:posOffset>614680</wp:posOffset>
              </wp:positionH>
              <wp:positionV relativeFrom="page">
                <wp:posOffset>1355090</wp:posOffset>
              </wp:positionV>
              <wp:extent cx="228600" cy="1997075"/>
              <wp:effectExtent l="0" t="0" r="0" b="3175"/>
              <wp:wrapTight wrapText="bothSides">
                <wp:wrapPolygon edited="0">
                  <wp:start x="0" y="0"/>
                  <wp:lineTo x="0" y="21428"/>
                  <wp:lineTo x="19800" y="21428"/>
                  <wp:lineTo x="19800" y="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9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6C0530">
                            <w:t>EINFORMATION</w:t>
                          </w:r>
                          <w:r>
                            <w:t>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B0FAD" id="_x0000_t202" coordsize="21600,21600" o:spt="202" path="m,l,21600r21600,l21600,xe">
              <v:stroke joinstyle="miter"/>
              <v:path gradientshapeok="t" o:connecttype="rect"/>
            </v:shapetype>
            <v:shape id="Text Box 13" o:spid="_x0000_s1027" type="#_x0000_t202" style="position:absolute;margin-left:48.4pt;margin-top:106.7pt;width:18pt;height:15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cYsAIAALQ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" filled="f" stroked="f">
              <v:textbox style="layout-flow:vertical;mso-layout-flow-alt:bottom-to-top" inset="0,0,0,0">
                <w:txbxContent>
                  <w:p w:rsidR="007368CD" w:rsidRPr="000F2D20" w:rsidRDefault="007368CD" w:rsidP="007368CD">
                    <w:pPr>
                      <w:pStyle w:val="01PRESSRELEASE"/>
                      <w:jc w:val="both"/>
                    </w:pPr>
                    <w:r>
                      <w:t>PRESS</w:t>
                    </w:r>
                    <w:r w:rsidR="006C0530">
                      <w:t>EINFORMATION</w:t>
                    </w:r>
                    <w:r>
                      <w:t>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ABAEEE4" wp14:editId="106B4F1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7BE60"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7FC4CF0F" wp14:editId="3C485FC5">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3F8EE301" wp14:editId="67A7806B">
          <wp:simplePos x="0" y="0"/>
          <wp:positionH relativeFrom="page">
            <wp:posOffset>467995</wp:posOffset>
          </wp:positionH>
          <wp:positionV relativeFrom="page">
            <wp:posOffset>3636645</wp:posOffset>
          </wp:positionV>
          <wp:extent cx="508000" cy="546100"/>
          <wp:effectExtent l="25400" t="0" r="0" b="0"/>
          <wp:wrapNone/>
          <wp:docPr id="11" name="Grafik 11"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B01C8"/>
    <w:multiLevelType w:val="hybridMultilevel"/>
    <w:tmpl w:val="ECF28F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2" w15:restartNumberingAfterBreak="0">
    <w:nsid w:val="79FE4DD1"/>
    <w:multiLevelType w:val="hybridMultilevel"/>
    <w:tmpl w:val="46B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AT"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2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70"/>
    <w:rsid w:val="0000489F"/>
    <w:rsid w:val="00022F2A"/>
    <w:rsid w:val="00093A52"/>
    <w:rsid w:val="000A39C0"/>
    <w:rsid w:val="000D0B84"/>
    <w:rsid w:val="00101D2F"/>
    <w:rsid w:val="001411E8"/>
    <w:rsid w:val="001447B5"/>
    <w:rsid w:val="0017228D"/>
    <w:rsid w:val="001B0116"/>
    <w:rsid w:val="001E7430"/>
    <w:rsid w:val="00207230"/>
    <w:rsid w:val="002156C9"/>
    <w:rsid w:val="00287267"/>
    <w:rsid w:val="002C407B"/>
    <w:rsid w:val="002C54F8"/>
    <w:rsid w:val="002D005E"/>
    <w:rsid w:val="002D508F"/>
    <w:rsid w:val="00311CF2"/>
    <w:rsid w:val="0031428B"/>
    <w:rsid w:val="0033267A"/>
    <w:rsid w:val="00340366"/>
    <w:rsid w:val="003C1061"/>
    <w:rsid w:val="003C51C9"/>
    <w:rsid w:val="003D059F"/>
    <w:rsid w:val="00411791"/>
    <w:rsid w:val="004463A9"/>
    <w:rsid w:val="00476638"/>
    <w:rsid w:val="00476659"/>
    <w:rsid w:val="004D04AE"/>
    <w:rsid w:val="004D1AC7"/>
    <w:rsid w:val="004F6251"/>
    <w:rsid w:val="00512F6C"/>
    <w:rsid w:val="0052418A"/>
    <w:rsid w:val="00527A63"/>
    <w:rsid w:val="00543D42"/>
    <w:rsid w:val="0055100A"/>
    <w:rsid w:val="0057604F"/>
    <w:rsid w:val="005A44E6"/>
    <w:rsid w:val="005A6D9B"/>
    <w:rsid w:val="005C23C8"/>
    <w:rsid w:val="005D504E"/>
    <w:rsid w:val="006063C2"/>
    <w:rsid w:val="006445AD"/>
    <w:rsid w:val="00652F5B"/>
    <w:rsid w:val="006913D0"/>
    <w:rsid w:val="006C0530"/>
    <w:rsid w:val="006C47AC"/>
    <w:rsid w:val="006C7AA2"/>
    <w:rsid w:val="006F03DE"/>
    <w:rsid w:val="007032CD"/>
    <w:rsid w:val="0072435D"/>
    <w:rsid w:val="007368CD"/>
    <w:rsid w:val="00737118"/>
    <w:rsid w:val="0073719D"/>
    <w:rsid w:val="0078592E"/>
    <w:rsid w:val="007915C4"/>
    <w:rsid w:val="0080013E"/>
    <w:rsid w:val="00823063"/>
    <w:rsid w:val="00825021"/>
    <w:rsid w:val="00837B57"/>
    <w:rsid w:val="00844FCD"/>
    <w:rsid w:val="00852498"/>
    <w:rsid w:val="00854C81"/>
    <w:rsid w:val="008C7FCF"/>
    <w:rsid w:val="008D56BD"/>
    <w:rsid w:val="008E190A"/>
    <w:rsid w:val="008E3C41"/>
    <w:rsid w:val="00923D53"/>
    <w:rsid w:val="009277D5"/>
    <w:rsid w:val="00933478"/>
    <w:rsid w:val="00947B73"/>
    <w:rsid w:val="00990F3A"/>
    <w:rsid w:val="009A0C60"/>
    <w:rsid w:val="009C15EB"/>
    <w:rsid w:val="009E02CE"/>
    <w:rsid w:val="00A2130B"/>
    <w:rsid w:val="00A22170"/>
    <w:rsid w:val="00A34450"/>
    <w:rsid w:val="00A74748"/>
    <w:rsid w:val="00AD0DFD"/>
    <w:rsid w:val="00B03822"/>
    <w:rsid w:val="00B13A5B"/>
    <w:rsid w:val="00B36E61"/>
    <w:rsid w:val="00B37B17"/>
    <w:rsid w:val="00B45D9D"/>
    <w:rsid w:val="00B5611A"/>
    <w:rsid w:val="00B56F3A"/>
    <w:rsid w:val="00B57AA7"/>
    <w:rsid w:val="00BB6D56"/>
    <w:rsid w:val="00C62E99"/>
    <w:rsid w:val="00C72846"/>
    <w:rsid w:val="00CA2387"/>
    <w:rsid w:val="00CD23CB"/>
    <w:rsid w:val="00CD6363"/>
    <w:rsid w:val="00CE1BE5"/>
    <w:rsid w:val="00D20071"/>
    <w:rsid w:val="00D236B4"/>
    <w:rsid w:val="00D6417E"/>
    <w:rsid w:val="00D762C7"/>
    <w:rsid w:val="00D9276F"/>
    <w:rsid w:val="00DB13D3"/>
    <w:rsid w:val="00DB1984"/>
    <w:rsid w:val="00DE6008"/>
    <w:rsid w:val="00E161CC"/>
    <w:rsid w:val="00E27125"/>
    <w:rsid w:val="00E3013B"/>
    <w:rsid w:val="00E477DE"/>
    <w:rsid w:val="00EA4B86"/>
    <w:rsid w:val="00EB0A19"/>
    <w:rsid w:val="00F218ED"/>
    <w:rsid w:val="00F61435"/>
    <w:rsid w:val="00F732F9"/>
    <w:rsid w:val="00F7715A"/>
    <w:rsid w:val="00F9252D"/>
    <w:rsid w:val="00FC1774"/>
    <w:rsid w:val="00FC1E91"/>
    <w:rsid w:val="00FD59A4"/>
    <w:rsid w:val="00FF2776"/>
    <w:rsid w:val="00FF7898"/>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fill="f" fillcolor="white" stroke="f">
      <v:fill color="white" on="f"/>
      <v:stroke on="f"/>
    </o:shapedefaults>
    <o:shapelayout v:ext="edit">
      <o:idmap v:ext="edit" data="1"/>
    </o:shapelayout>
  </w:shapeDefaults>
  <w:doNotEmbedSmartTags/>
  <w:decimalSymbol w:val=","/>
  <w:listSeparator w:val=";"/>
  <w15:docId w15:val="{B17D07D2-324D-444D-8BBC-07165998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9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iPriority w:val="99"/>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 w:type="paragraph" w:styleId="Funotentext">
    <w:name w:val="footnote text"/>
    <w:basedOn w:val="Standard"/>
    <w:link w:val="FunotentextZchn"/>
    <w:uiPriority w:val="99"/>
    <w:unhideWhenUsed/>
    <w:rsid w:val="004F6251"/>
    <w:pPr>
      <w:spacing w:line="240" w:lineRule="auto"/>
    </w:pPr>
    <w:rPr>
      <w:sz w:val="20"/>
      <w:szCs w:val="20"/>
      <w:lang w:val="de-DE"/>
    </w:rPr>
  </w:style>
  <w:style w:type="character" w:customStyle="1" w:styleId="FunotentextZchn">
    <w:name w:val="Fußnotentext Zchn"/>
    <w:basedOn w:val="Absatz-Standardschriftart"/>
    <w:link w:val="Funotentext"/>
    <w:uiPriority w:val="99"/>
    <w:rsid w:val="004F6251"/>
    <w:rPr>
      <w:rFonts w:ascii="Arial" w:hAnsi="Arial"/>
      <w:color w:val="000000"/>
      <w:sz w:val="20"/>
      <w:szCs w:val="20"/>
      <w:lang w:val="de-DE"/>
    </w:rPr>
  </w:style>
  <w:style w:type="character" w:styleId="Funotenzeichen">
    <w:name w:val="footnote reference"/>
    <w:basedOn w:val="Absatz-Standardschriftart"/>
    <w:uiPriority w:val="99"/>
    <w:unhideWhenUsed/>
    <w:rsid w:val="004F6251"/>
    <w:rPr>
      <w:vertAlign w:val="superscript"/>
    </w:rPr>
  </w:style>
  <w:style w:type="paragraph" w:styleId="Listenabsatz">
    <w:name w:val="List Paragraph"/>
    <w:basedOn w:val="Standard"/>
    <w:rsid w:val="005A6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36379">
      <w:bodyDiv w:val="1"/>
      <w:marLeft w:val="0"/>
      <w:marRight w:val="0"/>
      <w:marTop w:val="0"/>
      <w:marBottom w:val="0"/>
      <w:divBdr>
        <w:top w:val="none" w:sz="0" w:space="0" w:color="auto"/>
        <w:left w:val="none" w:sz="0" w:space="0" w:color="auto"/>
        <w:bottom w:val="none" w:sz="0" w:space="0" w:color="auto"/>
        <w:right w:val="none" w:sz="0" w:space="0" w:color="auto"/>
      </w:divBdr>
    </w:div>
    <w:div w:id="156655475">
      <w:bodyDiv w:val="1"/>
      <w:marLeft w:val="0"/>
      <w:marRight w:val="0"/>
      <w:marTop w:val="0"/>
      <w:marBottom w:val="0"/>
      <w:divBdr>
        <w:top w:val="none" w:sz="0" w:space="0" w:color="auto"/>
        <w:left w:val="none" w:sz="0" w:space="0" w:color="auto"/>
        <w:bottom w:val="none" w:sz="0" w:space="0" w:color="auto"/>
        <w:right w:val="none" w:sz="0" w:space="0" w:color="auto"/>
      </w:divBdr>
    </w:div>
    <w:div w:id="235211005">
      <w:bodyDiv w:val="1"/>
      <w:marLeft w:val="0"/>
      <w:marRight w:val="0"/>
      <w:marTop w:val="0"/>
      <w:marBottom w:val="0"/>
      <w:divBdr>
        <w:top w:val="none" w:sz="0" w:space="0" w:color="auto"/>
        <w:left w:val="none" w:sz="0" w:space="0" w:color="auto"/>
        <w:bottom w:val="none" w:sz="0" w:space="0" w:color="auto"/>
        <w:right w:val="none" w:sz="0" w:space="0" w:color="auto"/>
      </w:divBdr>
    </w:div>
    <w:div w:id="264194256">
      <w:bodyDiv w:val="1"/>
      <w:marLeft w:val="0"/>
      <w:marRight w:val="0"/>
      <w:marTop w:val="0"/>
      <w:marBottom w:val="0"/>
      <w:divBdr>
        <w:top w:val="none" w:sz="0" w:space="0" w:color="auto"/>
        <w:left w:val="none" w:sz="0" w:space="0" w:color="auto"/>
        <w:bottom w:val="none" w:sz="0" w:space="0" w:color="auto"/>
        <w:right w:val="none" w:sz="0" w:space="0" w:color="auto"/>
      </w:divBdr>
    </w:div>
    <w:div w:id="287008173">
      <w:bodyDiv w:val="1"/>
      <w:marLeft w:val="0"/>
      <w:marRight w:val="0"/>
      <w:marTop w:val="0"/>
      <w:marBottom w:val="0"/>
      <w:divBdr>
        <w:top w:val="none" w:sz="0" w:space="0" w:color="auto"/>
        <w:left w:val="none" w:sz="0" w:space="0" w:color="auto"/>
        <w:bottom w:val="none" w:sz="0" w:space="0" w:color="auto"/>
        <w:right w:val="none" w:sz="0" w:space="0" w:color="auto"/>
      </w:divBdr>
    </w:div>
    <w:div w:id="550461650">
      <w:bodyDiv w:val="1"/>
      <w:marLeft w:val="0"/>
      <w:marRight w:val="0"/>
      <w:marTop w:val="0"/>
      <w:marBottom w:val="0"/>
      <w:divBdr>
        <w:top w:val="none" w:sz="0" w:space="0" w:color="auto"/>
        <w:left w:val="none" w:sz="0" w:space="0" w:color="auto"/>
        <w:bottom w:val="none" w:sz="0" w:space="0" w:color="auto"/>
        <w:right w:val="none" w:sz="0" w:space="0" w:color="auto"/>
      </w:divBdr>
    </w:div>
    <w:div w:id="619603949">
      <w:bodyDiv w:val="1"/>
      <w:marLeft w:val="0"/>
      <w:marRight w:val="0"/>
      <w:marTop w:val="0"/>
      <w:marBottom w:val="0"/>
      <w:divBdr>
        <w:top w:val="none" w:sz="0" w:space="0" w:color="auto"/>
        <w:left w:val="none" w:sz="0" w:space="0" w:color="auto"/>
        <w:bottom w:val="none" w:sz="0" w:space="0" w:color="auto"/>
        <w:right w:val="none" w:sz="0" w:space="0" w:color="auto"/>
      </w:divBdr>
    </w:div>
    <w:div w:id="641234437">
      <w:bodyDiv w:val="1"/>
      <w:marLeft w:val="0"/>
      <w:marRight w:val="0"/>
      <w:marTop w:val="0"/>
      <w:marBottom w:val="0"/>
      <w:divBdr>
        <w:top w:val="none" w:sz="0" w:space="0" w:color="auto"/>
        <w:left w:val="none" w:sz="0" w:space="0" w:color="auto"/>
        <w:bottom w:val="none" w:sz="0" w:space="0" w:color="auto"/>
        <w:right w:val="none" w:sz="0" w:space="0" w:color="auto"/>
      </w:divBdr>
    </w:div>
    <w:div w:id="925961396">
      <w:bodyDiv w:val="1"/>
      <w:marLeft w:val="0"/>
      <w:marRight w:val="0"/>
      <w:marTop w:val="0"/>
      <w:marBottom w:val="0"/>
      <w:divBdr>
        <w:top w:val="none" w:sz="0" w:space="0" w:color="auto"/>
        <w:left w:val="none" w:sz="0" w:space="0" w:color="auto"/>
        <w:bottom w:val="none" w:sz="0" w:space="0" w:color="auto"/>
        <w:right w:val="none" w:sz="0" w:space="0" w:color="auto"/>
      </w:divBdr>
    </w:div>
    <w:div w:id="1234510381">
      <w:bodyDiv w:val="1"/>
      <w:marLeft w:val="0"/>
      <w:marRight w:val="0"/>
      <w:marTop w:val="0"/>
      <w:marBottom w:val="0"/>
      <w:divBdr>
        <w:top w:val="none" w:sz="0" w:space="0" w:color="auto"/>
        <w:left w:val="none" w:sz="0" w:space="0" w:color="auto"/>
        <w:bottom w:val="none" w:sz="0" w:space="0" w:color="auto"/>
        <w:right w:val="none" w:sz="0" w:space="0" w:color="auto"/>
      </w:divBdr>
    </w:div>
    <w:div w:id="1399480045">
      <w:bodyDiv w:val="1"/>
      <w:marLeft w:val="0"/>
      <w:marRight w:val="0"/>
      <w:marTop w:val="0"/>
      <w:marBottom w:val="0"/>
      <w:divBdr>
        <w:top w:val="none" w:sz="0" w:space="0" w:color="auto"/>
        <w:left w:val="none" w:sz="0" w:space="0" w:color="auto"/>
        <w:bottom w:val="none" w:sz="0" w:space="0" w:color="auto"/>
        <w:right w:val="none" w:sz="0" w:space="0" w:color="auto"/>
      </w:divBdr>
    </w:div>
    <w:div w:id="1489790477">
      <w:bodyDiv w:val="1"/>
      <w:marLeft w:val="0"/>
      <w:marRight w:val="0"/>
      <w:marTop w:val="0"/>
      <w:marBottom w:val="0"/>
      <w:divBdr>
        <w:top w:val="none" w:sz="0" w:space="0" w:color="auto"/>
        <w:left w:val="none" w:sz="0" w:space="0" w:color="auto"/>
        <w:bottom w:val="none" w:sz="0" w:space="0" w:color="auto"/>
        <w:right w:val="none" w:sz="0" w:space="0" w:color="auto"/>
      </w:divBdr>
    </w:div>
    <w:div w:id="1755007331">
      <w:bodyDiv w:val="1"/>
      <w:marLeft w:val="0"/>
      <w:marRight w:val="0"/>
      <w:marTop w:val="0"/>
      <w:marBottom w:val="0"/>
      <w:divBdr>
        <w:top w:val="none" w:sz="0" w:space="0" w:color="auto"/>
        <w:left w:val="none" w:sz="0" w:space="0" w:color="auto"/>
        <w:bottom w:val="none" w:sz="0" w:space="0" w:color="auto"/>
        <w:right w:val="none" w:sz="0" w:space="0" w:color="auto"/>
      </w:divBdr>
    </w:div>
    <w:div w:id="1820731749">
      <w:bodyDiv w:val="1"/>
      <w:marLeft w:val="0"/>
      <w:marRight w:val="0"/>
      <w:marTop w:val="0"/>
      <w:marBottom w:val="0"/>
      <w:divBdr>
        <w:top w:val="none" w:sz="0" w:space="0" w:color="auto"/>
        <w:left w:val="none" w:sz="0" w:space="0" w:color="auto"/>
        <w:bottom w:val="none" w:sz="0" w:space="0" w:color="auto"/>
        <w:right w:val="none" w:sz="0" w:space="0" w:color="auto"/>
      </w:divBdr>
    </w:div>
    <w:div w:id="1909265927">
      <w:bodyDiv w:val="1"/>
      <w:marLeft w:val="0"/>
      <w:marRight w:val="0"/>
      <w:marTop w:val="0"/>
      <w:marBottom w:val="0"/>
      <w:divBdr>
        <w:top w:val="none" w:sz="0" w:space="0" w:color="auto"/>
        <w:left w:val="none" w:sz="0" w:space="0" w:color="auto"/>
        <w:bottom w:val="none" w:sz="0" w:space="0" w:color="auto"/>
        <w:right w:val="none" w:sz="0" w:space="0" w:color="auto"/>
      </w:divBdr>
    </w:div>
    <w:div w:id="2038890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barthpress.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dreas.blecha@fcagroup.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05458A\AppData\Local\Temp\7zO7D22.tmp\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CACategory xmlns="a634c490-1755-4076-9393-5b23b42d2cb1">Source</FCACategory>
    <FCADisplayName xmlns="a634c490-1755-4076-9393-5b23b42d2cb1">Abarth Press Release </FCADisplayName>
    <DocumentUniqueID xmlns="a634c490-1755-4076-9393-5b23b42d2cb1">2.1.12 Press Release. Mono-brand. Region </DocumentUniqueID>
    <FCADownloadGroup xmlns="a634c490-1755-4076-9393-5b23b42d2cb1">gruppo1</FCADownloadGroup>
  </documentManagement>
</p:properties>
</file>

<file path=customXml/item2.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1EAFD-E2F7-4611-BFBA-FBD0D1164D0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634c490-1755-4076-9393-5b23b42d2cb1"/>
    <ds:schemaRef ds:uri="http://www.w3.org/XML/1998/namespace"/>
    <ds:schemaRef ds:uri="http://purl.org/dc/dcmitype/"/>
  </ds:schemaRefs>
</ds:datastoreItem>
</file>

<file path=customXml/itemProps2.xml><?xml version="1.0" encoding="utf-8"?>
<ds:datastoreItem xmlns:ds="http://schemas.openxmlformats.org/officeDocument/2006/customXml" ds:itemID="{B608AD41-65AA-4675-A1A3-68AF47A5E4AE}">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D2A79E4-CF66-416D-9927-2F6AF494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9E8A89-D581-4159-AF24-57050EEE05EB}">
  <ds:schemaRefs>
    <ds:schemaRef ds:uri="http://schemas.microsoft.com/sharepoint/v3/contenttype/forms"/>
  </ds:schemaRefs>
</ds:datastoreItem>
</file>

<file path=customXml/itemProps5.xml><?xml version="1.0" encoding="utf-8"?>
<ds:datastoreItem xmlns:ds="http://schemas.openxmlformats.org/officeDocument/2006/customXml" ds:itemID="{48280654-ECAB-439C-A6AE-958C11EB7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Template>
  <TotalTime>0</TotalTime>
  <Pages>2</Pages>
  <Words>608</Words>
  <Characters>3469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Abarth Press Release</vt:lpstr>
    </vt:vector>
  </TitlesOfParts>
  <Company>FIATGROUP</Company>
  <LinksUpToDate>false</LinksUpToDate>
  <CharactersWithSpaces>4069</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Abarth Press Release</dc:title>
  <dc:creator>andreas.blecha@fcagroup.com</dc:creator>
  <cp:lastModifiedBy>Blecha Andreas (FCA)</cp:lastModifiedBy>
  <cp:revision>2</cp:revision>
  <cp:lastPrinted>2019-02-26T13:46:00Z</cp:lastPrinted>
  <dcterms:created xsi:type="dcterms:W3CDTF">2019-05-03T12:56:00Z</dcterms:created>
  <dcterms:modified xsi:type="dcterms:W3CDTF">2019-05-03T12:56:00Z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cfa2cbf8-2c3a-499b-acaf-ac7287cd4efe</vt:lpwstr>
  </property>
  <property fmtid="{D5CDD505-2E9C-101B-9397-08002B2CF9AE}" pid="4" name="bjSaver">
    <vt:lpwstr>yYZeHaMuAeFAcRZjxEKgD3Sjp4hL03S+</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F05458A,10.01.2017 16:17:47,PUBLIC</vt:lpwstr>
  </property>
</Properties>
</file>